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8A" w:rsidRDefault="0078388A" w:rsidP="0078388A">
      <w:pPr>
        <w:pStyle w:val="Enkeltlinje"/>
        <w:tabs>
          <w:tab w:val="clear" w:pos="5670"/>
          <w:tab w:val="clear" w:pos="7371"/>
          <w:tab w:val="left" w:pos="8008"/>
        </w:tabs>
        <w:rPr>
          <w:b/>
        </w:rPr>
      </w:pPr>
      <w:r>
        <w:rPr>
          <w:b/>
        </w:rPr>
        <w:t>BETALINGS- OG HUSLEIGESATSAR I HE</w:t>
      </w:r>
      <w:r w:rsidR="00F92801">
        <w:rPr>
          <w:b/>
        </w:rPr>
        <w:t xml:space="preserve">LSE- OG </w:t>
      </w:r>
      <w:r w:rsidR="008262ED">
        <w:rPr>
          <w:b/>
        </w:rPr>
        <w:t>OMSORG 2023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960"/>
      </w:tblGrid>
      <w:tr w:rsidR="0078388A" w:rsidTr="009D486C">
        <w:tc>
          <w:tcPr>
            <w:tcW w:w="1204" w:type="dxa"/>
          </w:tcPr>
          <w:p w:rsidR="0078388A" w:rsidRDefault="0078388A">
            <w:pPr>
              <w:pStyle w:val="Enkeltlinje"/>
              <w:rPr>
                <w:b/>
              </w:rPr>
            </w:pPr>
          </w:p>
        </w:tc>
        <w:tc>
          <w:tcPr>
            <w:tcW w:w="7960" w:type="dxa"/>
          </w:tcPr>
          <w:p w:rsidR="0078388A" w:rsidRDefault="0078388A">
            <w:pPr>
              <w:pStyle w:val="Enkeltlinje"/>
              <w:rPr>
                <w:b/>
              </w:rPr>
            </w:pPr>
          </w:p>
        </w:tc>
      </w:tr>
    </w:tbl>
    <w:p w:rsidR="0078388A" w:rsidRDefault="0078388A" w:rsidP="0078388A">
      <w:pPr>
        <w:pStyle w:val="Enkeltlinje"/>
        <w:rPr>
          <w:lang w:val="nn-NO"/>
        </w:rPr>
      </w:pPr>
      <w:r w:rsidRPr="008D6A3E">
        <w:rPr>
          <w:lang w:val="nn-NO"/>
        </w:rPr>
        <w:t>I budsjettpremissane for 20</w:t>
      </w:r>
      <w:r w:rsidR="0077652E">
        <w:rPr>
          <w:lang w:val="nn-NO"/>
        </w:rPr>
        <w:t>2</w:t>
      </w:r>
      <w:r w:rsidR="008262ED">
        <w:rPr>
          <w:lang w:val="nn-NO"/>
        </w:rPr>
        <w:t>3</w:t>
      </w:r>
      <w:r w:rsidRPr="008D6A3E">
        <w:rPr>
          <w:lang w:val="nn-NO"/>
        </w:rPr>
        <w:t xml:space="preserve"> er det lagt opp til </w:t>
      </w:r>
      <w:r w:rsidR="00675019">
        <w:rPr>
          <w:lang w:val="nn-NO"/>
        </w:rPr>
        <w:t>ein pris og kostnadsvekst (</w:t>
      </w:r>
      <w:proofErr w:type="spellStart"/>
      <w:r w:rsidR="00675019">
        <w:rPr>
          <w:lang w:val="nn-NO"/>
        </w:rPr>
        <w:t>kostnadsdeflator</w:t>
      </w:r>
      <w:proofErr w:type="spellEnd"/>
      <w:r w:rsidR="00675019">
        <w:rPr>
          <w:lang w:val="nn-NO"/>
        </w:rPr>
        <w:t xml:space="preserve">) på </w:t>
      </w:r>
      <w:r w:rsidR="008B18C0">
        <w:rPr>
          <w:lang w:val="nn-NO"/>
        </w:rPr>
        <w:t xml:space="preserve">3,7% </w:t>
      </w:r>
      <w:r w:rsidR="008262ED">
        <w:rPr>
          <w:lang w:val="nn-NO"/>
        </w:rPr>
        <w:t>, og det</w:t>
      </w:r>
      <w:r w:rsidRPr="008D6A3E">
        <w:rPr>
          <w:lang w:val="nn-NO"/>
        </w:rPr>
        <w:t xml:space="preserve"> vert gjort framlegg om</w:t>
      </w:r>
      <w:r w:rsidR="006A64FB">
        <w:rPr>
          <w:lang w:val="nn-NO"/>
        </w:rPr>
        <w:t xml:space="preserve"> </w:t>
      </w:r>
      <w:r w:rsidR="0012449D">
        <w:rPr>
          <w:lang w:val="nn-NO"/>
        </w:rPr>
        <w:t xml:space="preserve">ein </w:t>
      </w:r>
      <w:r w:rsidR="003469EF">
        <w:rPr>
          <w:lang w:val="nn-NO"/>
        </w:rPr>
        <w:t>tilsvarande</w:t>
      </w:r>
      <w:r w:rsidR="003469EF" w:rsidRPr="008D6A3E">
        <w:rPr>
          <w:lang w:val="nn-NO"/>
        </w:rPr>
        <w:t xml:space="preserve"> </w:t>
      </w:r>
      <w:r w:rsidRPr="008D6A3E">
        <w:rPr>
          <w:lang w:val="nn-NO"/>
        </w:rPr>
        <w:t>auke i betalings</w:t>
      </w:r>
      <w:r w:rsidR="00251293">
        <w:rPr>
          <w:lang w:val="nn-NO"/>
        </w:rPr>
        <w:t>satsane</w:t>
      </w:r>
      <w:r w:rsidRPr="008D6A3E">
        <w:rPr>
          <w:lang w:val="nn-NO"/>
        </w:rPr>
        <w:t>.</w:t>
      </w:r>
      <w:r w:rsidR="00E7504C">
        <w:rPr>
          <w:lang w:val="nn-NO"/>
        </w:rPr>
        <w:t xml:space="preserve"> </w:t>
      </w:r>
    </w:p>
    <w:p w:rsidR="0073510F" w:rsidRDefault="0073510F" w:rsidP="0078388A">
      <w:pPr>
        <w:pStyle w:val="Enkeltlinje"/>
        <w:rPr>
          <w:lang w:val="nn-NO"/>
        </w:rPr>
      </w:pPr>
    </w:p>
    <w:p w:rsidR="0078388A" w:rsidRPr="008D6A3E" w:rsidRDefault="0078388A" w:rsidP="0078388A">
      <w:pPr>
        <w:pStyle w:val="Enkeltlinje"/>
        <w:rPr>
          <w:b/>
          <w:bCs/>
          <w:lang w:val="nn-NO"/>
        </w:rPr>
      </w:pPr>
      <w:r w:rsidRPr="008D6A3E">
        <w:rPr>
          <w:b/>
          <w:bCs/>
          <w:lang w:val="nn-NO"/>
        </w:rPr>
        <w:t>INNSTILLING FRÅ RÅDMANNEN:</w:t>
      </w:r>
    </w:p>
    <w:p w:rsidR="0078388A" w:rsidRPr="008D6A3E" w:rsidRDefault="0078388A" w:rsidP="0078388A">
      <w:pPr>
        <w:pStyle w:val="Enkeltlinje"/>
        <w:rPr>
          <w:b/>
          <w:bCs/>
          <w:lang w:val="nn-NO"/>
        </w:rPr>
      </w:pPr>
    </w:p>
    <w:p w:rsidR="0078388A" w:rsidRPr="008D6A3E" w:rsidRDefault="0078388A" w:rsidP="0078388A">
      <w:pPr>
        <w:pStyle w:val="Enkeltlinje"/>
        <w:rPr>
          <w:lang w:val="nn-NO"/>
        </w:rPr>
      </w:pPr>
      <w:r w:rsidRPr="008D6A3E">
        <w:rPr>
          <w:lang w:val="nn-NO"/>
        </w:rPr>
        <w:t>Betalings- og husleigesatsane vert slik pr. 01.01.</w:t>
      </w:r>
      <w:r w:rsidR="000917B2">
        <w:rPr>
          <w:lang w:val="nn-NO"/>
        </w:rPr>
        <w:t>2</w:t>
      </w:r>
      <w:r w:rsidR="008262ED">
        <w:rPr>
          <w:lang w:val="nn-NO"/>
        </w:rPr>
        <w:t>3</w:t>
      </w:r>
      <w:r w:rsidRPr="008D6A3E">
        <w:rPr>
          <w:lang w:val="nn-NO"/>
        </w:rPr>
        <w:t>:</w:t>
      </w:r>
    </w:p>
    <w:p w:rsidR="0078388A" w:rsidRPr="008D6A3E" w:rsidRDefault="0078388A" w:rsidP="0078388A">
      <w:pPr>
        <w:pStyle w:val="Enkeltlinje"/>
        <w:rPr>
          <w:lang w:val="nn-NO"/>
        </w:rPr>
      </w:pPr>
    </w:p>
    <w:p w:rsidR="0078388A" w:rsidRPr="008D6A3E" w:rsidRDefault="0078388A" w:rsidP="0078388A">
      <w:pPr>
        <w:pStyle w:val="Enkeltlinje"/>
        <w:rPr>
          <w:b/>
          <w:lang w:val="nn-NO"/>
        </w:rPr>
      </w:pPr>
      <w:r w:rsidRPr="008D6A3E">
        <w:rPr>
          <w:b/>
          <w:lang w:val="nn-NO"/>
        </w:rPr>
        <w:t>E</w:t>
      </w:r>
      <w:r w:rsidR="00197B21">
        <w:rPr>
          <w:b/>
          <w:lang w:val="nn-NO"/>
        </w:rPr>
        <w:t>igenbetalingssatsar for måltid</w:t>
      </w:r>
    </w:p>
    <w:p w:rsidR="0078388A" w:rsidRPr="00664188" w:rsidRDefault="0078388A" w:rsidP="0078388A">
      <w:pPr>
        <w:pStyle w:val="Enkeltlinje"/>
        <w:rPr>
          <w:lang w:val="nn-NO"/>
        </w:rPr>
      </w:pPr>
      <w:r w:rsidRPr="00664188">
        <w:rPr>
          <w:lang w:val="nn-NO"/>
        </w:rPr>
        <w:t xml:space="preserve">Middag </w:t>
      </w:r>
      <w:r w:rsidR="009852AD" w:rsidRPr="00664188">
        <w:rPr>
          <w:lang w:val="nn-NO"/>
        </w:rPr>
        <w:t>utkøyrd</w:t>
      </w:r>
      <w:r w:rsidRPr="00664188">
        <w:rPr>
          <w:lang w:val="nn-NO"/>
        </w:rPr>
        <w:t xml:space="preserve">                                                        </w:t>
      </w:r>
      <w:r w:rsidR="00A004D3" w:rsidRPr="00664188">
        <w:rPr>
          <w:lang w:val="nn-NO"/>
        </w:rPr>
        <w:t xml:space="preserve">            kr</w:t>
      </w:r>
      <w:r w:rsidR="00D3628B" w:rsidRPr="00664188">
        <w:rPr>
          <w:lang w:val="nn-NO"/>
        </w:rPr>
        <w:t xml:space="preserve"> </w:t>
      </w:r>
      <w:r w:rsidR="003D6A7E" w:rsidRPr="00664188">
        <w:rPr>
          <w:lang w:val="nn-NO"/>
        </w:rPr>
        <w:t xml:space="preserve"> </w:t>
      </w:r>
      <w:r w:rsidR="00790A35">
        <w:rPr>
          <w:lang w:val="nn-NO"/>
        </w:rPr>
        <w:t>9</w:t>
      </w:r>
      <w:r w:rsidR="008262ED">
        <w:rPr>
          <w:lang w:val="nn-NO"/>
        </w:rPr>
        <w:t>3</w:t>
      </w:r>
      <w:r w:rsidR="00664188">
        <w:rPr>
          <w:lang w:val="nn-NO"/>
        </w:rPr>
        <w:t>,-</w:t>
      </w:r>
    </w:p>
    <w:p w:rsidR="00D70675" w:rsidRPr="00664188" w:rsidRDefault="00D70675" w:rsidP="0078388A">
      <w:pPr>
        <w:pStyle w:val="Enkeltlinje"/>
        <w:rPr>
          <w:lang w:val="nn-NO"/>
        </w:rPr>
      </w:pPr>
    </w:p>
    <w:p w:rsidR="009852AD" w:rsidRPr="00664188" w:rsidRDefault="00197B21" w:rsidP="0078388A">
      <w:pPr>
        <w:pStyle w:val="Enkeltlinje"/>
        <w:rPr>
          <w:b/>
          <w:lang w:val="nn-NO"/>
        </w:rPr>
      </w:pPr>
      <w:r w:rsidRPr="00664188">
        <w:rPr>
          <w:b/>
          <w:lang w:val="nn-NO"/>
        </w:rPr>
        <w:t>Andre tenester</w:t>
      </w:r>
    </w:p>
    <w:p w:rsidR="00350F1E" w:rsidRPr="004D252B" w:rsidRDefault="00350F1E" w:rsidP="00350F1E">
      <w:pPr>
        <w:pStyle w:val="Enkeltlinje"/>
        <w:rPr>
          <w:lang w:val="nn-NO"/>
        </w:rPr>
      </w:pPr>
      <w:r w:rsidRPr="004D252B">
        <w:rPr>
          <w:lang w:val="nn-NO"/>
        </w:rPr>
        <w:t xml:space="preserve">Frisørtenester                                                                       </w:t>
      </w:r>
      <w:r w:rsidR="009639CF" w:rsidRPr="004D252B">
        <w:rPr>
          <w:lang w:val="nn-NO"/>
        </w:rPr>
        <w:tab/>
      </w:r>
      <w:r w:rsidRPr="004D252B">
        <w:rPr>
          <w:lang w:val="nn-NO"/>
        </w:rPr>
        <w:t>sjølvkost</w:t>
      </w:r>
    </w:p>
    <w:p w:rsidR="00350F1E" w:rsidRPr="004D252B" w:rsidRDefault="00350F1E" w:rsidP="00350F1E">
      <w:pPr>
        <w:pStyle w:val="Enkeltlinje"/>
        <w:rPr>
          <w:lang w:val="nn-NO"/>
        </w:rPr>
      </w:pPr>
      <w:r w:rsidRPr="004D252B">
        <w:rPr>
          <w:lang w:val="nn-NO"/>
        </w:rPr>
        <w:t xml:space="preserve">Fotpleie                                                  </w:t>
      </w:r>
      <w:r w:rsidR="009639CF" w:rsidRPr="004D252B">
        <w:rPr>
          <w:lang w:val="nn-NO"/>
        </w:rPr>
        <w:t xml:space="preserve">                              </w:t>
      </w:r>
      <w:r w:rsidR="009639CF" w:rsidRPr="004D252B">
        <w:rPr>
          <w:lang w:val="nn-NO"/>
        </w:rPr>
        <w:tab/>
      </w:r>
      <w:r w:rsidRPr="004D252B">
        <w:rPr>
          <w:lang w:val="nn-NO"/>
        </w:rPr>
        <w:t>sjølvkost</w:t>
      </w:r>
    </w:p>
    <w:p w:rsidR="00350F1E" w:rsidRPr="004D252B" w:rsidRDefault="00350F1E" w:rsidP="0078388A">
      <w:pPr>
        <w:pStyle w:val="Enkeltlinje"/>
        <w:rPr>
          <w:lang w:val="nn-NO"/>
        </w:rPr>
      </w:pPr>
    </w:p>
    <w:p w:rsidR="0078388A" w:rsidRPr="004D252B" w:rsidRDefault="0078388A" w:rsidP="0078388A">
      <w:pPr>
        <w:pStyle w:val="Enkeltlinje"/>
        <w:rPr>
          <w:b/>
          <w:lang w:val="nn-NO"/>
        </w:rPr>
      </w:pPr>
      <w:r w:rsidRPr="004D252B">
        <w:rPr>
          <w:b/>
          <w:lang w:val="nn-NO"/>
        </w:rPr>
        <w:t>Transport til / frå Dagsenter</w:t>
      </w:r>
      <w:r w:rsidR="004D252B">
        <w:rPr>
          <w:b/>
          <w:lang w:val="nn-NO"/>
        </w:rPr>
        <w:tab/>
      </w:r>
      <w:r w:rsidR="00D3628B" w:rsidRPr="004D252B">
        <w:rPr>
          <w:lang w:val="nn-NO"/>
        </w:rPr>
        <w:t>k</w:t>
      </w:r>
      <w:r w:rsidRPr="004D252B">
        <w:rPr>
          <w:lang w:val="nn-NO"/>
        </w:rPr>
        <w:t xml:space="preserve">r </w:t>
      </w:r>
      <w:r w:rsidR="004E2C5B" w:rsidRPr="004D252B">
        <w:rPr>
          <w:lang w:val="nn-NO"/>
        </w:rPr>
        <w:t>2</w:t>
      </w:r>
      <w:r w:rsidR="008262ED">
        <w:rPr>
          <w:lang w:val="nn-NO"/>
        </w:rPr>
        <w:t>8</w:t>
      </w:r>
      <w:r w:rsidR="004D252B">
        <w:rPr>
          <w:lang w:val="nn-NO"/>
        </w:rPr>
        <w:t>,</w:t>
      </w:r>
      <w:r w:rsidRPr="004D252B">
        <w:rPr>
          <w:lang w:val="nn-NO"/>
        </w:rPr>
        <w:t>- pr. tur</w:t>
      </w:r>
    </w:p>
    <w:p w:rsidR="0078388A" w:rsidRPr="004D252B" w:rsidRDefault="0078388A" w:rsidP="0078388A">
      <w:pPr>
        <w:pStyle w:val="Enkeltlinje"/>
        <w:rPr>
          <w:b/>
          <w:lang w:val="nn-NO"/>
        </w:rPr>
      </w:pPr>
    </w:p>
    <w:p w:rsidR="0078388A" w:rsidRPr="004D252B" w:rsidRDefault="0078388A" w:rsidP="0078388A">
      <w:pPr>
        <w:pStyle w:val="Enkeltlinje"/>
        <w:rPr>
          <w:b/>
          <w:lang w:val="nn-NO"/>
        </w:rPr>
      </w:pPr>
      <w:r w:rsidRPr="004D252B">
        <w:rPr>
          <w:b/>
          <w:lang w:val="nn-NO"/>
        </w:rPr>
        <w:t>Månadsabonnement eigenbetaling for heimehjelp</w:t>
      </w:r>
    </w:p>
    <w:p w:rsidR="0078388A" w:rsidRPr="008262ED" w:rsidRDefault="0078388A" w:rsidP="0078388A">
      <w:pPr>
        <w:pStyle w:val="Enkeltlinje"/>
        <w:rPr>
          <w:color w:val="FF0000"/>
          <w:lang w:val="nn-NO"/>
        </w:rPr>
      </w:pPr>
      <w:proofErr w:type="spellStart"/>
      <w:r w:rsidRPr="004D252B">
        <w:rPr>
          <w:lang w:val="nn-NO"/>
        </w:rPr>
        <w:t>Nto</w:t>
      </w:r>
      <w:proofErr w:type="spellEnd"/>
      <w:r w:rsidRPr="004D252B">
        <w:rPr>
          <w:lang w:val="nn-NO"/>
        </w:rPr>
        <w:t xml:space="preserve">. </w:t>
      </w:r>
      <w:r w:rsidR="00F22DF0" w:rsidRPr="004D252B">
        <w:rPr>
          <w:lang w:val="nn-NO"/>
        </w:rPr>
        <w:t>i</w:t>
      </w:r>
      <w:r w:rsidRPr="004D252B">
        <w:rPr>
          <w:lang w:val="nn-NO"/>
        </w:rPr>
        <w:t xml:space="preserve">nntekt    0 – </w:t>
      </w:r>
      <w:smartTag w:uri="urn:schemas-microsoft-com:office:smarttags" w:element="metricconverter">
        <w:smartTagPr>
          <w:attr w:name="ProductID" w:val="2 G"/>
        </w:smartTagPr>
        <w:r w:rsidRPr="004D252B">
          <w:rPr>
            <w:lang w:val="nn-NO"/>
          </w:rPr>
          <w:t>2 G</w:t>
        </w:r>
      </w:smartTag>
      <w:r w:rsidRPr="004D252B">
        <w:rPr>
          <w:lang w:val="nn-NO"/>
        </w:rPr>
        <w:t xml:space="preserve"> (Stortingsvedtak</w:t>
      </w:r>
      <w:r w:rsidRPr="008B18C0">
        <w:rPr>
          <w:lang w:val="nn-NO"/>
        </w:rPr>
        <w:t xml:space="preserve">)         </w:t>
      </w:r>
      <w:r w:rsidRPr="008262ED">
        <w:rPr>
          <w:color w:val="FF0000"/>
          <w:lang w:val="nn-NO"/>
        </w:rPr>
        <w:t xml:space="preserve">               </w:t>
      </w:r>
      <w:r w:rsidR="0073510F">
        <w:rPr>
          <w:color w:val="FF0000"/>
          <w:lang w:val="nn-NO"/>
        </w:rPr>
        <w:tab/>
      </w:r>
      <w:r w:rsidR="0073510F" w:rsidRPr="0073510F">
        <w:rPr>
          <w:color w:val="000000" w:themeColor="text1"/>
          <w:lang w:val="nn-NO"/>
        </w:rPr>
        <w:t xml:space="preserve">220,- </w:t>
      </w:r>
      <w:proofErr w:type="spellStart"/>
      <w:r w:rsidR="0073510F" w:rsidRPr="0073510F">
        <w:rPr>
          <w:color w:val="000000" w:themeColor="text1"/>
          <w:lang w:val="nn-NO"/>
        </w:rPr>
        <w:t>pr</w:t>
      </w:r>
      <w:proofErr w:type="spellEnd"/>
      <w:r w:rsidR="0073510F" w:rsidRPr="0073510F">
        <w:rPr>
          <w:color w:val="000000" w:themeColor="text1"/>
          <w:lang w:val="nn-NO"/>
        </w:rPr>
        <w:t xml:space="preserve"> </w:t>
      </w:r>
      <w:proofErr w:type="spellStart"/>
      <w:r w:rsidR="0073510F" w:rsidRPr="0073510F">
        <w:rPr>
          <w:color w:val="000000" w:themeColor="text1"/>
          <w:lang w:val="nn-NO"/>
        </w:rPr>
        <w:t>mnd</w:t>
      </w:r>
      <w:proofErr w:type="spellEnd"/>
      <w:r w:rsidR="0073510F" w:rsidRPr="0073510F">
        <w:rPr>
          <w:color w:val="000000" w:themeColor="text1"/>
          <w:lang w:val="nn-NO"/>
        </w:rPr>
        <w:t xml:space="preserve"> (statleg sats)</w:t>
      </w:r>
    </w:p>
    <w:p w:rsidR="0078388A" w:rsidRPr="008262ED" w:rsidRDefault="0078388A" w:rsidP="0078388A">
      <w:pPr>
        <w:pStyle w:val="Enkeltlinje"/>
        <w:rPr>
          <w:lang w:val="nn-NO"/>
        </w:rPr>
      </w:pPr>
      <w:r w:rsidRPr="008262ED">
        <w:rPr>
          <w:lang w:val="nn-NO"/>
        </w:rPr>
        <w:t xml:space="preserve">  ”       ”           </w:t>
      </w:r>
      <w:smartTag w:uri="urn:schemas-microsoft-com:office:smarttags" w:element="metricconverter">
        <w:smartTagPr>
          <w:attr w:name="ProductID" w:val="2 G"/>
        </w:smartTagPr>
        <w:r w:rsidRPr="008262ED">
          <w:rPr>
            <w:lang w:val="nn-NO"/>
          </w:rPr>
          <w:t>2 G</w:t>
        </w:r>
      </w:smartTag>
      <w:r w:rsidRPr="008262ED">
        <w:rPr>
          <w:lang w:val="nn-NO"/>
        </w:rPr>
        <w:t xml:space="preserve"> – </w:t>
      </w:r>
      <w:smartTag w:uri="urn:schemas-microsoft-com:office:smarttags" w:element="metricconverter">
        <w:smartTagPr>
          <w:attr w:name="ProductID" w:val="3 G"/>
        </w:smartTagPr>
        <w:r w:rsidRPr="008262ED">
          <w:rPr>
            <w:lang w:val="nn-NO"/>
          </w:rPr>
          <w:t>3 G</w:t>
        </w:r>
      </w:smartTag>
      <w:r w:rsidRPr="008262ED">
        <w:rPr>
          <w:lang w:val="nn-NO"/>
        </w:rPr>
        <w:t xml:space="preserve">                                                  </w:t>
      </w:r>
      <w:r w:rsidR="004C2B15" w:rsidRPr="008262ED">
        <w:rPr>
          <w:lang w:val="nn-NO"/>
        </w:rPr>
        <w:t xml:space="preserve">     </w:t>
      </w:r>
      <w:r w:rsidR="0077652E" w:rsidRPr="008262ED">
        <w:rPr>
          <w:lang w:val="nn-NO"/>
        </w:rPr>
        <w:t>kr 1.0</w:t>
      </w:r>
      <w:r w:rsidR="00E7504C">
        <w:rPr>
          <w:lang w:val="nn-NO"/>
        </w:rPr>
        <w:t>92</w:t>
      </w:r>
      <w:r w:rsidRPr="008262ED">
        <w:rPr>
          <w:lang w:val="nn-NO"/>
        </w:rPr>
        <w:t>,</w:t>
      </w:r>
      <w:r w:rsidR="00BA2C1E" w:rsidRPr="008262ED">
        <w:rPr>
          <w:lang w:val="nn-NO"/>
        </w:rPr>
        <w:t>-</w:t>
      </w:r>
      <w:r w:rsidR="00D3628B" w:rsidRPr="008262ED">
        <w:rPr>
          <w:lang w:val="nn-NO"/>
        </w:rPr>
        <w:t xml:space="preserve"> </w:t>
      </w:r>
      <w:r w:rsidRPr="008262ED">
        <w:rPr>
          <w:lang w:val="nn-NO"/>
        </w:rPr>
        <w:t xml:space="preserve"> pr. månad</w:t>
      </w:r>
    </w:p>
    <w:p w:rsidR="0078388A" w:rsidRPr="008262ED" w:rsidRDefault="0078388A" w:rsidP="0078388A">
      <w:pPr>
        <w:pStyle w:val="Enkeltlinje"/>
        <w:rPr>
          <w:lang w:val="nn-NO"/>
        </w:rPr>
      </w:pPr>
      <w:r w:rsidRPr="008262ED">
        <w:rPr>
          <w:lang w:val="nn-NO"/>
        </w:rPr>
        <w:t xml:space="preserve">  ”       ”           </w:t>
      </w:r>
      <w:smartTag w:uri="urn:schemas-microsoft-com:office:smarttags" w:element="metricconverter">
        <w:smartTagPr>
          <w:attr w:name="ProductID" w:val="3 G"/>
        </w:smartTagPr>
        <w:r w:rsidRPr="008262ED">
          <w:rPr>
            <w:lang w:val="nn-NO"/>
          </w:rPr>
          <w:t>3 G</w:t>
        </w:r>
      </w:smartTag>
      <w:r w:rsidRPr="008262ED">
        <w:rPr>
          <w:lang w:val="nn-NO"/>
        </w:rPr>
        <w:t xml:space="preserve"> – </w:t>
      </w:r>
      <w:smartTag w:uri="urn:schemas-microsoft-com:office:smarttags" w:element="metricconverter">
        <w:smartTagPr>
          <w:attr w:name="ProductID" w:val="4 G"/>
        </w:smartTagPr>
        <w:r w:rsidRPr="008262ED">
          <w:rPr>
            <w:lang w:val="nn-NO"/>
          </w:rPr>
          <w:t>4 G</w:t>
        </w:r>
      </w:smartTag>
      <w:r w:rsidRPr="008262ED">
        <w:rPr>
          <w:lang w:val="nn-NO"/>
        </w:rPr>
        <w:t xml:space="preserve">                                                       kr</w:t>
      </w:r>
      <w:r w:rsidR="00D3628B" w:rsidRPr="008262ED">
        <w:rPr>
          <w:lang w:val="nn-NO"/>
        </w:rPr>
        <w:t xml:space="preserve"> </w:t>
      </w:r>
      <w:r w:rsidRPr="008262ED">
        <w:rPr>
          <w:lang w:val="nn-NO"/>
        </w:rPr>
        <w:t>1.</w:t>
      </w:r>
      <w:r w:rsidR="00E7504C">
        <w:rPr>
          <w:lang w:val="nn-NO"/>
        </w:rPr>
        <w:t>608</w:t>
      </w:r>
      <w:r w:rsidRPr="008262ED">
        <w:rPr>
          <w:lang w:val="nn-NO"/>
        </w:rPr>
        <w:t>,</w:t>
      </w:r>
      <w:r w:rsidR="00790A35" w:rsidRPr="008262ED">
        <w:rPr>
          <w:lang w:val="nn-NO"/>
        </w:rPr>
        <w:t>-</w:t>
      </w:r>
      <w:r w:rsidR="00D3628B" w:rsidRPr="008262ED">
        <w:rPr>
          <w:lang w:val="nn-NO"/>
        </w:rPr>
        <w:t xml:space="preserve"> </w:t>
      </w:r>
      <w:r w:rsidRPr="008262ED">
        <w:rPr>
          <w:lang w:val="nn-NO"/>
        </w:rPr>
        <w:t>pr. månad</w:t>
      </w:r>
    </w:p>
    <w:p w:rsidR="0078388A" w:rsidRPr="008262ED" w:rsidRDefault="0078388A" w:rsidP="0078388A">
      <w:pPr>
        <w:pStyle w:val="Enkeltlinje"/>
        <w:rPr>
          <w:lang w:val="nn-NO"/>
        </w:rPr>
      </w:pPr>
      <w:r w:rsidRPr="008262ED">
        <w:rPr>
          <w:lang w:val="nn-NO"/>
        </w:rPr>
        <w:t xml:space="preserve">  ”       ”           </w:t>
      </w:r>
      <w:smartTag w:uri="urn:schemas-microsoft-com:office:smarttags" w:element="metricconverter">
        <w:smartTagPr>
          <w:attr w:name="ProductID" w:val="4 G"/>
        </w:smartTagPr>
        <w:r w:rsidRPr="008262ED">
          <w:rPr>
            <w:lang w:val="nn-NO"/>
          </w:rPr>
          <w:t>4 G</w:t>
        </w:r>
      </w:smartTag>
      <w:r w:rsidRPr="008262ED">
        <w:rPr>
          <w:lang w:val="nn-NO"/>
        </w:rPr>
        <w:t xml:space="preserve"> – </w:t>
      </w:r>
      <w:smartTag w:uri="urn:schemas-microsoft-com:office:smarttags" w:element="metricconverter">
        <w:smartTagPr>
          <w:attr w:name="ProductID" w:val="5 G"/>
        </w:smartTagPr>
        <w:r w:rsidRPr="008262ED">
          <w:rPr>
            <w:lang w:val="nn-NO"/>
          </w:rPr>
          <w:t>5 G</w:t>
        </w:r>
      </w:smartTag>
      <w:r w:rsidRPr="008262ED">
        <w:rPr>
          <w:lang w:val="nn-NO"/>
        </w:rPr>
        <w:t xml:space="preserve">                              </w:t>
      </w:r>
      <w:r w:rsidR="00A004D3" w:rsidRPr="008262ED">
        <w:rPr>
          <w:lang w:val="nn-NO"/>
        </w:rPr>
        <w:t xml:space="preserve">                         kr</w:t>
      </w:r>
      <w:r w:rsidR="00D3628B" w:rsidRPr="008262ED">
        <w:rPr>
          <w:lang w:val="nn-NO"/>
        </w:rPr>
        <w:t xml:space="preserve"> </w:t>
      </w:r>
      <w:r w:rsidR="004B64B9" w:rsidRPr="008262ED">
        <w:rPr>
          <w:lang w:val="nn-NO"/>
        </w:rPr>
        <w:t>2</w:t>
      </w:r>
      <w:r w:rsidR="00A004D3" w:rsidRPr="008262ED">
        <w:rPr>
          <w:lang w:val="nn-NO"/>
        </w:rPr>
        <w:t>.</w:t>
      </w:r>
      <w:r w:rsidR="00E7504C">
        <w:rPr>
          <w:lang w:val="nn-NO"/>
        </w:rPr>
        <w:t>247</w:t>
      </w:r>
      <w:r w:rsidR="00321928" w:rsidRPr="008262ED">
        <w:rPr>
          <w:lang w:val="nn-NO"/>
        </w:rPr>
        <w:t>,</w:t>
      </w:r>
      <w:r w:rsidR="00BA2C1E" w:rsidRPr="008262ED">
        <w:rPr>
          <w:lang w:val="nn-NO"/>
        </w:rPr>
        <w:t>-</w:t>
      </w:r>
      <w:r w:rsidR="00D3628B" w:rsidRPr="008262ED">
        <w:rPr>
          <w:lang w:val="nn-NO"/>
        </w:rPr>
        <w:t xml:space="preserve"> </w:t>
      </w:r>
      <w:r w:rsidRPr="008262ED">
        <w:rPr>
          <w:lang w:val="nn-NO"/>
        </w:rPr>
        <w:t>pr. månad</w:t>
      </w:r>
    </w:p>
    <w:p w:rsidR="0078388A" w:rsidRPr="008262ED" w:rsidRDefault="0078388A" w:rsidP="0078388A">
      <w:pPr>
        <w:pStyle w:val="Enkeltlinje"/>
        <w:rPr>
          <w:lang w:val="nn-NO"/>
        </w:rPr>
      </w:pPr>
      <w:r w:rsidRPr="008262ED">
        <w:rPr>
          <w:lang w:val="nn-NO"/>
        </w:rPr>
        <w:t xml:space="preserve">  ”       ”           over </w:t>
      </w:r>
      <w:smartTag w:uri="urn:schemas-microsoft-com:office:smarttags" w:element="metricconverter">
        <w:smartTagPr>
          <w:attr w:name="ProductID" w:val="5 G"/>
        </w:smartTagPr>
        <w:r w:rsidRPr="008262ED">
          <w:rPr>
            <w:lang w:val="nn-NO"/>
          </w:rPr>
          <w:t>5 G</w:t>
        </w:r>
      </w:smartTag>
      <w:r w:rsidRPr="008262ED">
        <w:rPr>
          <w:lang w:val="nn-NO"/>
        </w:rPr>
        <w:t xml:space="preserve">                                                         kr</w:t>
      </w:r>
      <w:r w:rsidR="00D3628B" w:rsidRPr="008262ED">
        <w:rPr>
          <w:lang w:val="nn-NO"/>
        </w:rPr>
        <w:t xml:space="preserve"> </w:t>
      </w:r>
      <w:r w:rsidRPr="008262ED">
        <w:rPr>
          <w:lang w:val="nn-NO"/>
        </w:rPr>
        <w:t>2.</w:t>
      </w:r>
      <w:r w:rsidR="00E7504C">
        <w:rPr>
          <w:lang w:val="nn-NO"/>
        </w:rPr>
        <w:t>953</w:t>
      </w:r>
      <w:r w:rsidRPr="008262ED">
        <w:rPr>
          <w:lang w:val="nn-NO"/>
        </w:rPr>
        <w:t>,-</w:t>
      </w:r>
      <w:r w:rsidR="00D3628B" w:rsidRPr="008262ED">
        <w:rPr>
          <w:lang w:val="nn-NO"/>
        </w:rPr>
        <w:t xml:space="preserve"> </w:t>
      </w:r>
      <w:r w:rsidRPr="008262ED">
        <w:rPr>
          <w:lang w:val="nn-NO"/>
        </w:rPr>
        <w:t>pr. månad</w:t>
      </w:r>
    </w:p>
    <w:p w:rsidR="0078388A" w:rsidRPr="004D252B" w:rsidRDefault="0078388A" w:rsidP="0078388A">
      <w:pPr>
        <w:pStyle w:val="Enkeltlinje"/>
        <w:rPr>
          <w:lang w:val="nn-NO"/>
        </w:rPr>
      </w:pPr>
    </w:p>
    <w:p w:rsidR="00CF54A3" w:rsidRPr="004D252B" w:rsidRDefault="00E7105B" w:rsidP="0078388A">
      <w:pPr>
        <w:pStyle w:val="Enkeltlinje"/>
        <w:rPr>
          <w:color w:val="FF0000"/>
          <w:lang w:val="nn-NO"/>
        </w:rPr>
      </w:pPr>
      <w:r w:rsidRPr="004D252B">
        <w:rPr>
          <w:lang w:val="nn-NO"/>
        </w:rPr>
        <w:t xml:space="preserve">Timepris </w:t>
      </w:r>
      <w:r w:rsidRPr="004D252B">
        <w:rPr>
          <w:lang w:val="nn-NO"/>
        </w:rPr>
        <w:tab/>
      </w:r>
      <w:r w:rsidR="00B910EF" w:rsidRPr="004D252B">
        <w:rPr>
          <w:lang w:val="nn-NO"/>
        </w:rPr>
        <w:tab/>
      </w:r>
      <w:r w:rsidR="00CF54A3" w:rsidRPr="004D252B">
        <w:rPr>
          <w:lang w:val="nn-NO"/>
        </w:rPr>
        <w:t xml:space="preserve">kr </w:t>
      </w:r>
      <w:r w:rsidR="00D12BD3" w:rsidRPr="004D252B">
        <w:rPr>
          <w:lang w:val="nn-NO"/>
        </w:rPr>
        <w:t>3</w:t>
      </w:r>
      <w:r w:rsidR="00E7504C">
        <w:rPr>
          <w:lang w:val="nn-NO"/>
        </w:rPr>
        <w:t>71</w:t>
      </w:r>
      <w:r w:rsidR="00CF54A3" w:rsidRPr="004D252B">
        <w:rPr>
          <w:lang w:val="nn-NO"/>
        </w:rPr>
        <w:t>,</w:t>
      </w:r>
      <w:r w:rsidR="00664188" w:rsidRPr="004D252B">
        <w:rPr>
          <w:lang w:val="nn-NO"/>
        </w:rPr>
        <w:t>-</w:t>
      </w:r>
      <w:r w:rsidR="00CF54A3" w:rsidRPr="004D252B">
        <w:rPr>
          <w:lang w:val="nn-NO"/>
        </w:rPr>
        <w:t xml:space="preserve"> pr. time</w:t>
      </w:r>
      <w:r w:rsidR="003D6A7E" w:rsidRPr="004D252B">
        <w:rPr>
          <w:lang w:val="nn-NO"/>
        </w:rPr>
        <w:t xml:space="preserve"> </w:t>
      </w:r>
    </w:p>
    <w:p w:rsidR="00CF54A3" w:rsidRPr="004D252B" w:rsidRDefault="00CF54A3" w:rsidP="0078388A">
      <w:pPr>
        <w:pStyle w:val="Enkeltlinje"/>
        <w:rPr>
          <w:lang w:val="nn-NO"/>
        </w:rPr>
      </w:pPr>
    </w:p>
    <w:p w:rsidR="0078388A" w:rsidRPr="004D252B" w:rsidRDefault="0078388A" w:rsidP="0078388A">
      <w:pPr>
        <w:pStyle w:val="Enkeltlinje"/>
        <w:rPr>
          <w:lang w:val="nn-NO"/>
        </w:rPr>
      </w:pPr>
      <w:r w:rsidRPr="004D252B">
        <w:rPr>
          <w:lang w:val="nn-NO"/>
        </w:rPr>
        <w:t xml:space="preserve">G er grunnbeløpet i folketrygda. G pr. 01. januar i betalingsåret skal leggjast til grunn. Husstanden si samla inntekt før særfrådrag ved siste </w:t>
      </w:r>
      <w:proofErr w:type="spellStart"/>
      <w:r w:rsidRPr="004D252B">
        <w:rPr>
          <w:lang w:val="nn-NO"/>
        </w:rPr>
        <w:t>skatteligning</w:t>
      </w:r>
      <w:proofErr w:type="spellEnd"/>
      <w:r w:rsidRPr="004D252B">
        <w:rPr>
          <w:lang w:val="nn-NO"/>
        </w:rPr>
        <w:t xml:space="preserve"> skal leggjast til grunn. Vederlaget skal ikkje overstige kommunen sine utgifter til tenestene (sjølvkost).</w:t>
      </w:r>
    </w:p>
    <w:p w:rsidR="009D486C" w:rsidRPr="004D252B" w:rsidRDefault="009D486C" w:rsidP="0078388A">
      <w:pPr>
        <w:pStyle w:val="Enkeltlinje"/>
        <w:rPr>
          <w:lang w:val="nn-NO"/>
        </w:rPr>
      </w:pPr>
    </w:p>
    <w:p w:rsidR="00192C80" w:rsidRDefault="00192C80" w:rsidP="0078388A">
      <w:pPr>
        <w:pStyle w:val="Enkeltlinje"/>
        <w:rPr>
          <w:b/>
          <w:lang w:val="nn-NO"/>
        </w:rPr>
      </w:pPr>
      <w:r>
        <w:rPr>
          <w:b/>
          <w:lang w:val="nn-NO"/>
        </w:rPr>
        <w:t>Tryggleiksalarm</w:t>
      </w:r>
    </w:p>
    <w:p w:rsidR="00192C80" w:rsidRDefault="00192C80" w:rsidP="0078388A">
      <w:pPr>
        <w:pStyle w:val="Enkeltlinje"/>
        <w:rPr>
          <w:color w:val="FF0000"/>
          <w:lang w:val="nn-NO"/>
        </w:rPr>
      </w:pPr>
      <w:r w:rsidRPr="00192C80">
        <w:rPr>
          <w:lang w:val="nn-NO"/>
        </w:rPr>
        <w:t xml:space="preserve">Abonnementspris </w:t>
      </w:r>
      <w:r w:rsidRPr="009852AD">
        <w:rPr>
          <w:lang w:val="nn-NO"/>
        </w:rPr>
        <w:t xml:space="preserve">kr </w:t>
      </w:r>
      <w:r w:rsidR="004B64B9" w:rsidRPr="009852AD">
        <w:rPr>
          <w:lang w:val="nn-NO"/>
        </w:rPr>
        <w:t>3</w:t>
      </w:r>
      <w:r w:rsidR="00790A35">
        <w:rPr>
          <w:lang w:val="nn-NO"/>
        </w:rPr>
        <w:t>4</w:t>
      </w:r>
      <w:r w:rsidR="00E7504C">
        <w:rPr>
          <w:lang w:val="nn-NO"/>
        </w:rPr>
        <w:t>6</w:t>
      </w:r>
      <w:r w:rsidRPr="009852AD">
        <w:rPr>
          <w:lang w:val="nn-NO"/>
        </w:rPr>
        <w:t>,</w:t>
      </w:r>
      <w:r w:rsidR="005D5A5C">
        <w:rPr>
          <w:lang w:val="nn-NO"/>
        </w:rPr>
        <w:t>-</w:t>
      </w:r>
      <w:r w:rsidRPr="009852AD">
        <w:rPr>
          <w:lang w:val="nn-NO"/>
        </w:rPr>
        <w:t xml:space="preserve"> </w:t>
      </w:r>
      <w:r w:rsidRPr="004E7AC6">
        <w:rPr>
          <w:lang w:val="nn-NO"/>
        </w:rPr>
        <w:t>pr. månad</w:t>
      </w:r>
    </w:p>
    <w:p w:rsidR="004C2B15" w:rsidRDefault="004C2B15" w:rsidP="0078388A">
      <w:pPr>
        <w:pStyle w:val="Enkeltlinje"/>
        <w:rPr>
          <w:b/>
          <w:lang w:val="nn-NO"/>
        </w:rPr>
      </w:pPr>
    </w:p>
    <w:p w:rsidR="0078388A" w:rsidRPr="008D6A3E" w:rsidRDefault="0078388A" w:rsidP="0078388A">
      <w:pPr>
        <w:pStyle w:val="Enkeltlinje"/>
        <w:rPr>
          <w:b/>
          <w:lang w:val="nn-NO"/>
        </w:rPr>
      </w:pPr>
      <w:r w:rsidRPr="008D6A3E">
        <w:rPr>
          <w:b/>
          <w:lang w:val="nn-NO"/>
        </w:rPr>
        <w:t xml:space="preserve">Korttidsopphald og </w:t>
      </w:r>
      <w:proofErr w:type="spellStart"/>
      <w:r w:rsidRPr="008D6A3E">
        <w:rPr>
          <w:b/>
          <w:lang w:val="nn-NO"/>
        </w:rPr>
        <w:t>dagopphald</w:t>
      </w:r>
      <w:proofErr w:type="spellEnd"/>
      <w:r w:rsidRPr="008D6A3E">
        <w:rPr>
          <w:b/>
          <w:lang w:val="nn-NO"/>
        </w:rPr>
        <w:t xml:space="preserve"> i institusjon</w:t>
      </w:r>
    </w:p>
    <w:p w:rsidR="0078388A" w:rsidRDefault="0078388A" w:rsidP="0078388A">
      <w:pPr>
        <w:pStyle w:val="Enkeltlinje"/>
        <w:rPr>
          <w:lang w:val="nn-NO"/>
        </w:rPr>
      </w:pPr>
      <w:r w:rsidRPr="008D6A3E">
        <w:rPr>
          <w:lang w:val="nn-NO"/>
        </w:rPr>
        <w:t xml:space="preserve">Satsane følgjer </w:t>
      </w:r>
      <w:r w:rsidR="00BC77FE">
        <w:rPr>
          <w:lang w:val="nn-NO"/>
        </w:rPr>
        <w:t xml:space="preserve">til </w:t>
      </w:r>
      <w:proofErr w:type="spellStart"/>
      <w:r w:rsidR="00BC77FE">
        <w:rPr>
          <w:lang w:val="nn-NO"/>
        </w:rPr>
        <w:t>einkvar</w:t>
      </w:r>
      <w:proofErr w:type="spellEnd"/>
      <w:r w:rsidR="00BC77FE">
        <w:rPr>
          <w:lang w:val="nn-NO"/>
        </w:rPr>
        <w:t xml:space="preserve"> tid gjeldande statleg sats</w:t>
      </w:r>
      <w:r w:rsidR="00482513">
        <w:rPr>
          <w:lang w:val="nn-NO"/>
        </w:rPr>
        <w:t>:</w:t>
      </w:r>
    </w:p>
    <w:p w:rsidR="00E7105B" w:rsidRPr="0073510F" w:rsidRDefault="00E7105B" w:rsidP="0078388A">
      <w:pPr>
        <w:pStyle w:val="Enkeltlinje"/>
        <w:rPr>
          <w:color w:val="000000" w:themeColor="text1"/>
          <w:lang w:val="nn-NO"/>
        </w:rPr>
      </w:pPr>
      <w:r w:rsidRPr="0073510F">
        <w:rPr>
          <w:color w:val="000000" w:themeColor="text1"/>
          <w:lang w:val="nn-NO"/>
        </w:rPr>
        <w:t>Korttidsopphald</w:t>
      </w:r>
      <w:r w:rsidR="00AB187A" w:rsidRPr="0073510F">
        <w:rPr>
          <w:color w:val="000000" w:themeColor="text1"/>
          <w:lang w:val="nn-NO"/>
        </w:rPr>
        <w:t xml:space="preserve"> </w:t>
      </w:r>
      <w:r w:rsidR="009852AD" w:rsidRPr="0073510F">
        <w:rPr>
          <w:color w:val="000000" w:themeColor="text1"/>
          <w:lang w:val="nn-NO"/>
        </w:rPr>
        <w:t xml:space="preserve">p.t. </w:t>
      </w:r>
      <w:r w:rsidRPr="0073510F">
        <w:rPr>
          <w:color w:val="000000" w:themeColor="text1"/>
          <w:lang w:val="nn-NO"/>
        </w:rPr>
        <w:t>kr</w:t>
      </w:r>
      <w:r w:rsidR="00EF13BF" w:rsidRPr="0073510F">
        <w:rPr>
          <w:color w:val="000000" w:themeColor="text1"/>
          <w:lang w:val="nn-NO"/>
        </w:rPr>
        <w:t xml:space="preserve"> </w:t>
      </w:r>
      <w:r w:rsidRPr="0073510F">
        <w:rPr>
          <w:color w:val="000000" w:themeColor="text1"/>
          <w:lang w:val="nn-NO"/>
        </w:rPr>
        <w:t>1</w:t>
      </w:r>
      <w:r w:rsidR="0073510F" w:rsidRPr="0073510F">
        <w:rPr>
          <w:color w:val="000000" w:themeColor="text1"/>
          <w:lang w:val="nn-NO"/>
        </w:rPr>
        <w:t>85</w:t>
      </w:r>
      <w:r w:rsidRPr="0073510F">
        <w:rPr>
          <w:color w:val="000000" w:themeColor="text1"/>
          <w:lang w:val="nn-NO"/>
        </w:rPr>
        <w:t>,- pr. døgn</w:t>
      </w:r>
    </w:p>
    <w:p w:rsidR="00E7105B" w:rsidRPr="0073510F" w:rsidRDefault="00E7105B" w:rsidP="0078388A">
      <w:pPr>
        <w:pStyle w:val="Enkeltlinje"/>
        <w:rPr>
          <w:color w:val="000000" w:themeColor="text1"/>
          <w:lang w:val="nn-NO"/>
        </w:rPr>
      </w:pPr>
      <w:r w:rsidRPr="0073510F">
        <w:rPr>
          <w:color w:val="000000" w:themeColor="text1"/>
          <w:lang w:val="nn-NO"/>
        </w:rPr>
        <w:t xml:space="preserve">Dag- og nattopphald </w:t>
      </w:r>
      <w:r w:rsidR="009852AD" w:rsidRPr="0073510F">
        <w:rPr>
          <w:color w:val="000000" w:themeColor="text1"/>
          <w:lang w:val="nn-NO"/>
        </w:rPr>
        <w:t xml:space="preserve">p.t. </w:t>
      </w:r>
      <w:r w:rsidRPr="0073510F">
        <w:rPr>
          <w:color w:val="000000" w:themeColor="text1"/>
          <w:lang w:val="nn-NO"/>
        </w:rPr>
        <w:t xml:space="preserve">kr </w:t>
      </w:r>
      <w:r w:rsidR="00916835" w:rsidRPr="0073510F">
        <w:rPr>
          <w:color w:val="000000" w:themeColor="text1"/>
          <w:lang w:val="nn-NO"/>
        </w:rPr>
        <w:t>10</w:t>
      </w:r>
      <w:r w:rsidR="0073510F" w:rsidRPr="0073510F">
        <w:rPr>
          <w:color w:val="000000" w:themeColor="text1"/>
          <w:lang w:val="nn-NO"/>
        </w:rPr>
        <w:t>5</w:t>
      </w:r>
      <w:r w:rsidRPr="0073510F">
        <w:rPr>
          <w:color w:val="000000" w:themeColor="text1"/>
          <w:lang w:val="nn-NO"/>
        </w:rPr>
        <w:t>,- pr. d</w:t>
      </w:r>
      <w:r w:rsidR="00482513" w:rsidRPr="0073510F">
        <w:rPr>
          <w:color w:val="000000" w:themeColor="text1"/>
          <w:lang w:val="nn-NO"/>
        </w:rPr>
        <w:t>ag/natt</w:t>
      </w:r>
    </w:p>
    <w:p w:rsidR="00CD1EE8" w:rsidRPr="00E7504C" w:rsidRDefault="00CD1EE8" w:rsidP="0078388A">
      <w:pPr>
        <w:pStyle w:val="Enkeltlinje"/>
        <w:rPr>
          <w:color w:val="FF0000"/>
          <w:lang w:val="nn-NO"/>
        </w:rPr>
      </w:pPr>
      <w:bookmarkStart w:id="0" w:name="_GoBack"/>
      <w:bookmarkEnd w:id="0"/>
    </w:p>
    <w:p w:rsidR="009C4B43" w:rsidRDefault="009C4B43" w:rsidP="0078388A">
      <w:pPr>
        <w:pStyle w:val="Enkeltlinje"/>
        <w:rPr>
          <w:b/>
          <w:lang w:val="nn-NO"/>
        </w:rPr>
      </w:pPr>
      <w:r w:rsidRPr="009C4B43">
        <w:rPr>
          <w:b/>
          <w:lang w:val="nn-NO"/>
        </w:rPr>
        <w:t>Langtidsopphald</w:t>
      </w:r>
    </w:p>
    <w:p w:rsidR="009C4B43" w:rsidRDefault="009C4B43" w:rsidP="0078388A">
      <w:pPr>
        <w:pStyle w:val="Enkeltlinje"/>
        <w:rPr>
          <w:lang w:val="nn-NO"/>
        </w:rPr>
      </w:pPr>
      <w:r w:rsidRPr="009C4B43">
        <w:rPr>
          <w:lang w:val="nn-NO"/>
        </w:rPr>
        <w:t>Eigenbetaling etter vederlagsforskrifta</w:t>
      </w:r>
      <w:r>
        <w:rPr>
          <w:lang w:val="nn-NO"/>
        </w:rPr>
        <w:t xml:space="preserve">, i tillegg breiband til TV, internett m.m.  </w:t>
      </w:r>
      <w:r w:rsidR="005C537D">
        <w:rPr>
          <w:lang w:val="nn-NO"/>
        </w:rPr>
        <w:t xml:space="preserve">                   </w:t>
      </w:r>
      <w:r>
        <w:rPr>
          <w:lang w:val="nn-NO"/>
        </w:rPr>
        <w:t xml:space="preserve">    </w:t>
      </w:r>
      <w:r w:rsidR="00E7504C">
        <w:rPr>
          <w:lang w:val="nn-NO"/>
        </w:rPr>
        <w:t>kr 161,</w:t>
      </w:r>
      <w:r w:rsidRPr="00075EDD">
        <w:rPr>
          <w:lang w:val="nn-NO"/>
        </w:rPr>
        <w:t xml:space="preserve">- </w:t>
      </w:r>
      <w:r>
        <w:rPr>
          <w:lang w:val="nn-NO"/>
        </w:rPr>
        <w:t xml:space="preserve">pr. </w:t>
      </w:r>
      <w:proofErr w:type="spellStart"/>
      <w:r>
        <w:rPr>
          <w:lang w:val="nn-NO"/>
        </w:rPr>
        <w:t>mnd</w:t>
      </w:r>
      <w:proofErr w:type="spellEnd"/>
      <w:r>
        <w:rPr>
          <w:lang w:val="nn-NO"/>
        </w:rPr>
        <w:t>.</w:t>
      </w:r>
    </w:p>
    <w:p w:rsidR="009C4B43" w:rsidRPr="008D6A3E" w:rsidRDefault="009C4B43" w:rsidP="0078388A">
      <w:pPr>
        <w:pStyle w:val="Enkeltlinje"/>
        <w:rPr>
          <w:lang w:val="nn-NO"/>
        </w:rPr>
      </w:pPr>
    </w:p>
    <w:p w:rsidR="0078388A" w:rsidRPr="008D6A3E" w:rsidRDefault="0078388A" w:rsidP="0078388A">
      <w:pPr>
        <w:pStyle w:val="Enkeltlinje"/>
        <w:rPr>
          <w:b/>
          <w:lang w:val="nn-NO"/>
        </w:rPr>
      </w:pPr>
      <w:r w:rsidRPr="008D6A3E">
        <w:rPr>
          <w:b/>
          <w:lang w:val="nn-NO"/>
        </w:rPr>
        <w:t>Husleiges</w:t>
      </w:r>
      <w:r w:rsidR="001160BA">
        <w:rPr>
          <w:b/>
          <w:lang w:val="nn-NO"/>
        </w:rPr>
        <w:t>atsar i omsorgs-, trygdebustader og bufellesskap</w:t>
      </w:r>
    </w:p>
    <w:p w:rsidR="00116F1F" w:rsidRDefault="0078388A" w:rsidP="0078388A">
      <w:pPr>
        <w:pStyle w:val="Enkeltlinje"/>
        <w:rPr>
          <w:lang w:val="nn-NO"/>
        </w:rPr>
      </w:pPr>
      <w:r w:rsidRPr="008D6A3E">
        <w:rPr>
          <w:lang w:val="nn-NO"/>
        </w:rPr>
        <w:t xml:space="preserve">Husleige inkl. renovasjons-, vass- og feieavgift vert fastsett til 25 % av leigaren(ane) </w:t>
      </w:r>
    </w:p>
    <w:p w:rsidR="00F22DF0" w:rsidRDefault="0078388A" w:rsidP="0078388A">
      <w:pPr>
        <w:pStyle w:val="Enkeltlinje"/>
        <w:rPr>
          <w:lang w:val="nn-NO"/>
        </w:rPr>
      </w:pPr>
      <w:r w:rsidRPr="008D6A3E">
        <w:rPr>
          <w:lang w:val="nn-NO"/>
        </w:rPr>
        <w:t>si b</w:t>
      </w:r>
      <w:r w:rsidR="00B1764B">
        <w:rPr>
          <w:lang w:val="nn-NO"/>
        </w:rPr>
        <w:t>rutto</w:t>
      </w:r>
      <w:r w:rsidRPr="008D6A3E">
        <w:rPr>
          <w:lang w:val="nn-NO"/>
        </w:rPr>
        <w:t xml:space="preserve"> inntekt</w:t>
      </w:r>
      <w:r w:rsidR="00877E06">
        <w:rPr>
          <w:lang w:val="nn-NO"/>
        </w:rPr>
        <w:t>.</w:t>
      </w:r>
      <w:r w:rsidR="002C73FC">
        <w:rPr>
          <w:lang w:val="nn-NO"/>
        </w:rPr>
        <w:t xml:space="preserve"> </w:t>
      </w:r>
    </w:p>
    <w:p w:rsidR="009B10C8" w:rsidRPr="005C537D" w:rsidRDefault="009B10C8" w:rsidP="0078388A">
      <w:pPr>
        <w:pStyle w:val="Enkeltlinje"/>
        <w:rPr>
          <w:lang w:val="nn-NO"/>
        </w:rPr>
      </w:pPr>
      <w:r>
        <w:rPr>
          <w:lang w:val="nn-NO"/>
        </w:rPr>
        <w:t xml:space="preserve">Min. husleige </w:t>
      </w:r>
      <w:r w:rsidR="00E7504C">
        <w:rPr>
          <w:lang w:val="nn-NO"/>
        </w:rPr>
        <w:t>kr 4.018</w:t>
      </w:r>
      <w:r w:rsidR="00321928">
        <w:rPr>
          <w:lang w:val="nn-NO"/>
        </w:rPr>
        <w:t>,</w:t>
      </w:r>
      <w:r w:rsidRPr="005C537D">
        <w:rPr>
          <w:lang w:val="nn-NO"/>
        </w:rPr>
        <w:t>-</w:t>
      </w:r>
      <w:r w:rsidR="002C73FC" w:rsidRPr="005C537D">
        <w:rPr>
          <w:lang w:val="nn-NO"/>
        </w:rPr>
        <w:t xml:space="preserve"> </w:t>
      </w:r>
      <w:r>
        <w:rPr>
          <w:lang w:val="nn-NO"/>
        </w:rPr>
        <w:t xml:space="preserve">Maks. husleige </w:t>
      </w:r>
      <w:r w:rsidRPr="005C537D">
        <w:rPr>
          <w:lang w:val="nn-NO"/>
        </w:rPr>
        <w:t xml:space="preserve">kr </w:t>
      </w:r>
      <w:r w:rsidR="00363C91" w:rsidRPr="005C537D">
        <w:rPr>
          <w:lang w:val="nn-NO"/>
        </w:rPr>
        <w:t>6</w:t>
      </w:r>
      <w:r w:rsidRPr="005C537D">
        <w:rPr>
          <w:lang w:val="nn-NO"/>
        </w:rPr>
        <w:t>.</w:t>
      </w:r>
      <w:r w:rsidR="00E7504C">
        <w:rPr>
          <w:lang w:val="nn-NO"/>
        </w:rPr>
        <w:t>72</w:t>
      </w:r>
      <w:r w:rsidR="00AE68E6">
        <w:rPr>
          <w:lang w:val="nn-NO"/>
        </w:rPr>
        <w:t>8</w:t>
      </w:r>
      <w:r w:rsidR="00321928">
        <w:rPr>
          <w:lang w:val="nn-NO"/>
        </w:rPr>
        <w:t>,</w:t>
      </w:r>
      <w:r w:rsidR="00DE32C7">
        <w:rPr>
          <w:lang w:val="nn-NO"/>
        </w:rPr>
        <w:t>-</w:t>
      </w:r>
      <w:r w:rsidR="002C73FC" w:rsidRPr="005C537D">
        <w:rPr>
          <w:lang w:val="nn-NO"/>
        </w:rPr>
        <w:t xml:space="preserve"> </w:t>
      </w:r>
      <w:r>
        <w:rPr>
          <w:lang w:val="nn-NO"/>
        </w:rPr>
        <w:t xml:space="preserve">Teknisk husleige </w:t>
      </w:r>
      <w:r w:rsidRPr="005C537D">
        <w:rPr>
          <w:lang w:val="nn-NO"/>
        </w:rPr>
        <w:t xml:space="preserve">kr </w:t>
      </w:r>
      <w:r w:rsidR="00E7504C">
        <w:rPr>
          <w:lang w:val="nn-NO"/>
        </w:rPr>
        <w:t>7.</w:t>
      </w:r>
      <w:r w:rsidR="00AE68E6">
        <w:rPr>
          <w:lang w:val="nn-NO"/>
        </w:rPr>
        <w:t>2</w:t>
      </w:r>
      <w:r w:rsidR="00E7504C">
        <w:rPr>
          <w:lang w:val="nn-NO"/>
        </w:rPr>
        <w:t>8</w:t>
      </w:r>
      <w:r w:rsidR="00AE68E6">
        <w:rPr>
          <w:lang w:val="nn-NO"/>
        </w:rPr>
        <w:t>1,-</w:t>
      </w:r>
    </w:p>
    <w:p w:rsidR="0078388A" w:rsidRDefault="0078388A" w:rsidP="0078388A">
      <w:pPr>
        <w:pStyle w:val="Enkeltlinje"/>
        <w:rPr>
          <w:lang w:val="nn-NO"/>
        </w:rPr>
      </w:pPr>
    </w:p>
    <w:p w:rsidR="00E7504C" w:rsidRDefault="00E7504C" w:rsidP="0078388A">
      <w:pPr>
        <w:pStyle w:val="Enkeltlinje"/>
        <w:rPr>
          <w:b/>
          <w:lang w:val="nn-NO"/>
        </w:rPr>
      </w:pPr>
    </w:p>
    <w:p w:rsidR="009C4B43" w:rsidRDefault="009C4B43" w:rsidP="0078388A">
      <w:pPr>
        <w:pStyle w:val="Enkeltlinje"/>
        <w:rPr>
          <w:b/>
          <w:lang w:val="nn-NO"/>
        </w:rPr>
      </w:pPr>
      <w:r w:rsidRPr="005C537D">
        <w:rPr>
          <w:b/>
          <w:lang w:val="nn-NO"/>
        </w:rPr>
        <w:t>Omsorgsbustader Tysnes omsorgssenter</w:t>
      </w:r>
    </w:p>
    <w:p w:rsidR="009C4B43" w:rsidRPr="005C537D" w:rsidRDefault="00E7504C" w:rsidP="0078388A">
      <w:pPr>
        <w:pStyle w:val="Enkeltlinje"/>
        <w:rPr>
          <w:lang w:val="nn-NO"/>
        </w:rPr>
      </w:pPr>
      <w:r>
        <w:rPr>
          <w:lang w:val="nn-NO"/>
        </w:rPr>
        <w:lastRenderedPageBreak/>
        <w:t>I tillegg fellesutgifter kr 519</w:t>
      </w:r>
      <w:r w:rsidR="009C4B43" w:rsidRPr="005C537D">
        <w:rPr>
          <w:lang w:val="nn-NO"/>
        </w:rPr>
        <w:t xml:space="preserve">,- pr. </w:t>
      </w:r>
      <w:proofErr w:type="spellStart"/>
      <w:r w:rsidR="009C4B43" w:rsidRPr="005C537D">
        <w:rPr>
          <w:lang w:val="nn-NO"/>
        </w:rPr>
        <w:t>mnd</w:t>
      </w:r>
      <w:proofErr w:type="spellEnd"/>
      <w:r w:rsidR="009C4B43" w:rsidRPr="005C537D">
        <w:rPr>
          <w:lang w:val="nn-NO"/>
        </w:rPr>
        <w:t>.</w:t>
      </w:r>
    </w:p>
    <w:p w:rsidR="009C4B43" w:rsidRPr="005C537D" w:rsidRDefault="009C4B43" w:rsidP="0078388A">
      <w:pPr>
        <w:pStyle w:val="Enkeltlinje"/>
        <w:rPr>
          <w:lang w:val="nn-NO"/>
        </w:rPr>
      </w:pPr>
    </w:p>
    <w:p w:rsidR="0078388A" w:rsidRDefault="002C73FC" w:rsidP="0078388A">
      <w:pPr>
        <w:pStyle w:val="Enkeltlinje"/>
        <w:rPr>
          <w:b/>
          <w:lang w:val="nn-NO"/>
        </w:rPr>
      </w:pPr>
      <w:r>
        <w:rPr>
          <w:b/>
          <w:lang w:val="nn-NO"/>
        </w:rPr>
        <w:t xml:space="preserve">Husleige </w:t>
      </w:r>
      <w:r w:rsidR="00445915">
        <w:rPr>
          <w:b/>
          <w:lang w:val="nn-NO"/>
        </w:rPr>
        <w:t>turnus</w:t>
      </w:r>
      <w:r>
        <w:rPr>
          <w:b/>
          <w:lang w:val="nn-NO"/>
        </w:rPr>
        <w:t>legebustad</w:t>
      </w:r>
    </w:p>
    <w:p w:rsidR="002C73FC" w:rsidRDefault="002C73FC" w:rsidP="0078388A">
      <w:pPr>
        <w:pStyle w:val="Enkeltlinje"/>
        <w:rPr>
          <w:lang w:val="nn-NO"/>
        </w:rPr>
      </w:pPr>
      <w:r>
        <w:rPr>
          <w:lang w:val="nn-NO"/>
        </w:rPr>
        <w:t>Husvære</w:t>
      </w:r>
      <w:r w:rsidR="00445915">
        <w:rPr>
          <w:lang w:val="nn-NO"/>
        </w:rPr>
        <w:t xml:space="preserve"> 101 m2 leigeareal inkl. renovasjons-, vass- og feieavgift </w:t>
      </w:r>
      <w:r w:rsidR="004B64B9">
        <w:rPr>
          <w:lang w:val="nn-NO"/>
        </w:rPr>
        <w:t>kr 7.</w:t>
      </w:r>
      <w:r w:rsidR="00E7504C">
        <w:rPr>
          <w:lang w:val="nn-NO"/>
        </w:rPr>
        <w:t>7</w:t>
      </w:r>
      <w:r w:rsidR="00EE28DD">
        <w:rPr>
          <w:lang w:val="nn-NO"/>
        </w:rPr>
        <w:t>0</w:t>
      </w:r>
      <w:r w:rsidR="00E7504C">
        <w:rPr>
          <w:lang w:val="nn-NO"/>
        </w:rPr>
        <w:t>5</w:t>
      </w:r>
      <w:r w:rsidR="00445915" w:rsidRPr="005C537D">
        <w:rPr>
          <w:lang w:val="nn-NO"/>
        </w:rPr>
        <w:t xml:space="preserve">,- </w:t>
      </w:r>
      <w:r w:rsidR="00445915">
        <w:rPr>
          <w:lang w:val="nn-NO"/>
        </w:rPr>
        <w:t>pr. månad.</w:t>
      </w:r>
    </w:p>
    <w:p w:rsidR="0061219A" w:rsidRDefault="0061219A" w:rsidP="0078388A">
      <w:pPr>
        <w:pStyle w:val="Enkeltlinje"/>
        <w:rPr>
          <w:lang w:val="nn-NO"/>
        </w:rPr>
      </w:pPr>
    </w:p>
    <w:p w:rsidR="00551E9B" w:rsidRPr="00F92801" w:rsidRDefault="00551E9B" w:rsidP="001026E6">
      <w:pPr>
        <w:pStyle w:val="Enkeltlinje"/>
        <w:rPr>
          <w:lang w:val="nn-NO"/>
        </w:rPr>
      </w:pPr>
    </w:p>
    <w:sectPr w:rsidR="00551E9B" w:rsidRPr="00F9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47"/>
    <w:rsid w:val="00004564"/>
    <w:rsid w:val="00021721"/>
    <w:rsid w:val="0002221C"/>
    <w:rsid w:val="00030C3B"/>
    <w:rsid w:val="000354C2"/>
    <w:rsid w:val="00075EDD"/>
    <w:rsid w:val="00084299"/>
    <w:rsid w:val="00087B0E"/>
    <w:rsid w:val="000917B2"/>
    <w:rsid w:val="000B66A6"/>
    <w:rsid w:val="000F0BC2"/>
    <w:rsid w:val="001026E6"/>
    <w:rsid w:val="00110F47"/>
    <w:rsid w:val="001160BA"/>
    <w:rsid w:val="00116F1F"/>
    <w:rsid w:val="0012091F"/>
    <w:rsid w:val="0012449D"/>
    <w:rsid w:val="00182F58"/>
    <w:rsid w:val="00192C80"/>
    <w:rsid w:val="00197B21"/>
    <w:rsid w:val="001C2B87"/>
    <w:rsid w:val="001D3060"/>
    <w:rsid w:val="00212F33"/>
    <w:rsid w:val="00237CCA"/>
    <w:rsid w:val="00251293"/>
    <w:rsid w:val="00255183"/>
    <w:rsid w:val="00256771"/>
    <w:rsid w:val="00282B5D"/>
    <w:rsid w:val="002C73FC"/>
    <w:rsid w:val="002E1E21"/>
    <w:rsid w:val="00321928"/>
    <w:rsid w:val="00337AF2"/>
    <w:rsid w:val="00344DE5"/>
    <w:rsid w:val="003469EF"/>
    <w:rsid w:val="00350F1E"/>
    <w:rsid w:val="003557EA"/>
    <w:rsid w:val="00363C91"/>
    <w:rsid w:val="00391181"/>
    <w:rsid w:val="003A066A"/>
    <w:rsid w:val="003A5EE4"/>
    <w:rsid w:val="003C1956"/>
    <w:rsid w:val="003D6A7E"/>
    <w:rsid w:val="00421C7D"/>
    <w:rsid w:val="00445915"/>
    <w:rsid w:val="00482513"/>
    <w:rsid w:val="00492842"/>
    <w:rsid w:val="004B64B9"/>
    <w:rsid w:val="004C2B15"/>
    <w:rsid w:val="004D252B"/>
    <w:rsid w:val="004E2C5B"/>
    <w:rsid w:val="004E7AC6"/>
    <w:rsid w:val="00515D89"/>
    <w:rsid w:val="00551E9B"/>
    <w:rsid w:val="005673C5"/>
    <w:rsid w:val="005C25B6"/>
    <w:rsid w:val="005C537D"/>
    <w:rsid w:val="005D19DC"/>
    <w:rsid w:val="005D5A5C"/>
    <w:rsid w:val="0061219A"/>
    <w:rsid w:val="00664188"/>
    <w:rsid w:val="00675019"/>
    <w:rsid w:val="00694A29"/>
    <w:rsid w:val="006A64FB"/>
    <w:rsid w:val="00714391"/>
    <w:rsid w:val="0073510F"/>
    <w:rsid w:val="0077652E"/>
    <w:rsid w:val="00776A3A"/>
    <w:rsid w:val="0078388A"/>
    <w:rsid w:val="00790A35"/>
    <w:rsid w:val="007B2014"/>
    <w:rsid w:val="00811B1B"/>
    <w:rsid w:val="00822255"/>
    <w:rsid w:val="008262ED"/>
    <w:rsid w:val="00857B41"/>
    <w:rsid w:val="00867200"/>
    <w:rsid w:val="00877E06"/>
    <w:rsid w:val="008B18C0"/>
    <w:rsid w:val="008D6A3E"/>
    <w:rsid w:val="00916835"/>
    <w:rsid w:val="0092381E"/>
    <w:rsid w:val="00947653"/>
    <w:rsid w:val="009639CF"/>
    <w:rsid w:val="00972A5C"/>
    <w:rsid w:val="009775C2"/>
    <w:rsid w:val="009852AD"/>
    <w:rsid w:val="009B10C8"/>
    <w:rsid w:val="009C4B43"/>
    <w:rsid w:val="009D3E7E"/>
    <w:rsid w:val="009D486C"/>
    <w:rsid w:val="00A004D3"/>
    <w:rsid w:val="00A50316"/>
    <w:rsid w:val="00AA55B9"/>
    <w:rsid w:val="00AB187A"/>
    <w:rsid w:val="00AC157E"/>
    <w:rsid w:val="00AD0B17"/>
    <w:rsid w:val="00AE68E6"/>
    <w:rsid w:val="00B1764B"/>
    <w:rsid w:val="00B87C4C"/>
    <w:rsid w:val="00B910EF"/>
    <w:rsid w:val="00BA2C1E"/>
    <w:rsid w:val="00BC77FE"/>
    <w:rsid w:val="00BD67E1"/>
    <w:rsid w:val="00C0060A"/>
    <w:rsid w:val="00C2108C"/>
    <w:rsid w:val="00C35FE5"/>
    <w:rsid w:val="00CB5D60"/>
    <w:rsid w:val="00CC2015"/>
    <w:rsid w:val="00CD1EE8"/>
    <w:rsid w:val="00CE1BF6"/>
    <w:rsid w:val="00CF54A3"/>
    <w:rsid w:val="00D12BD3"/>
    <w:rsid w:val="00D3628B"/>
    <w:rsid w:val="00D70675"/>
    <w:rsid w:val="00DA32B4"/>
    <w:rsid w:val="00DC19A3"/>
    <w:rsid w:val="00DE32C7"/>
    <w:rsid w:val="00E17076"/>
    <w:rsid w:val="00E207DA"/>
    <w:rsid w:val="00E37521"/>
    <w:rsid w:val="00E4457F"/>
    <w:rsid w:val="00E7105B"/>
    <w:rsid w:val="00E7504C"/>
    <w:rsid w:val="00EC24E8"/>
    <w:rsid w:val="00EC697E"/>
    <w:rsid w:val="00ED133E"/>
    <w:rsid w:val="00EE28DD"/>
    <w:rsid w:val="00EF13BF"/>
    <w:rsid w:val="00F0603E"/>
    <w:rsid w:val="00F208D8"/>
    <w:rsid w:val="00F22DF0"/>
    <w:rsid w:val="00F604B9"/>
    <w:rsid w:val="00F64270"/>
    <w:rsid w:val="00F92801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FF2C8-2325-413B-B74C-F6BD9F6F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8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8388A"/>
    <w:pPr>
      <w:tabs>
        <w:tab w:val="left" w:pos="1701"/>
        <w:tab w:val="left" w:pos="5670"/>
        <w:tab w:val="left" w:pos="7371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765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5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51E343B</Template>
  <TotalTime>65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Tysnes Kommune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Hildur Heie</dc:creator>
  <cp:lastModifiedBy>Kristine Trane</cp:lastModifiedBy>
  <cp:revision>6</cp:revision>
  <cp:lastPrinted>2020-11-23T09:54:00Z</cp:lastPrinted>
  <dcterms:created xsi:type="dcterms:W3CDTF">2022-11-15T13:32:00Z</dcterms:created>
  <dcterms:modified xsi:type="dcterms:W3CDTF">2022-12-27T13:29:00Z</dcterms:modified>
</cp:coreProperties>
</file>