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C3" w:rsidRDefault="008349C3">
      <w:pPr>
        <w:rPr>
          <w:lang w:val="nb-NO"/>
        </w:rPr>
      </w:pPr>
    </w:p>
    <w:p w:rsidR="00514B71" w:rsidRDefault="00514B71">
      <w:pPr>
        <w:rPr>
          <w:lang w:val="nb-NO"/>
        </w:rPr>
      </w:pPr>
    </w:p>
    <w:p w:rsidR="00514B71" w:rsidRDefault="00514B71">
      <w:pPr>
        <w:rPr>
          <w:lang w:val="nb-NO"/>
        </w:rPr>
      </w:pPr>
      <w:r>
        <w:rPr>
          <w:lang w:val="nb-NO"/>
        </w:rPr>
        <w:t xml:space="preserve">Tysnes kommune </w:t>
      </w:r>
      <w:proofErr w:type="spellStart"/>
      <w:r>
        <w:rPr>
          <w:lang w:val="nb-NO"/>
        </w:rPr>
        <w:t>søkjer</w:t>
      </w:r>
      <w:proofErr w:type="spellEnd"/>
      <w:r>
        <w:rPr>
          <w:lang w:val="nb-NO"/>
        </w:rPr>
        <w:t xml:space="preserve"> etter entreprenør/person for brøyte</w:t>
      </w:r>
      <w:r w:rsidR="002C0106">
        <w:rPr>
          <w:lang w:val="nb-NO"/>
        </w:rPr>
        <w:t>-</w:t>
      </w:r>
      <w:r>
        <w:rPr>
          <w:lang w:val="nb-NO"/>
        </w:rPr>
        <w:t xml:space="preserve"> og </w:t>
      </w:r>
      <w:proofErr w:type="spellStart"/>
      <w:r>
        <w:rPr>
          <w:lang w:val="nb-NO"/>
        </w:rPr>
        <w:t>strøoppgåver</w:t>
      </w:r>
      <w:proofErr w:type="spellEnd"/>
      <w:r>
        <w:rPr>
          <w:lang w:val="nb-NO"/>
        </w:rPr>
        <w:t xml:space="preserve"> på </w:t>
      </w:r>
      <w:proofErr w:type="spellStart"/>
      <w:r>
        <w:rPr>
          <w:lang w:val="nb-NO"/>
        </w:rPr>
        <w:t>ca</w:t>
      </w:r>
      <w:proofErr w:type="spellEnd"/>
      <w:r>
        <w:rPr>
          <w:lang w:val="nb-NO"/>
        </w:rPr>
        <w:t xml:space="preserve"> 10 km kommunal veg i perioden 15.11 til 15.04.</w:t>
      </w:r>
    </w:p>
    <w:p w:rsidR="00514B71" w:rsidRPr="002C0106" w:rsidRDefault="00514B71">
      <w:r w:rsidRPr="002C0106">
        <w:t>Vedkomande må disponere e</w:t>
      </w:r>
      <w:r w:rsidR="002C0106" w:rsidRPr="002C0106">
        <w:t>i</w:t>
      </w:r>
      <w:r w:rsidRPr="002C0106">
        <w:t>gna traktor/</w:t>
      </w:r>
      <w:proofErr w:type="spellStart"/>
      <w:r w:rsidRPr="002C0106">
        <w:t>re</w:t>
      </w:r>
      <w:r w:rsidR="002C0106" w:rsidRPr="002C0106">
        <w:t>i</w:t>
      </w:r>
      <w:r w:rsidRPr="002C0106">
        <w:t>dsk</w:t>
      </w:r>
      <w:r w:rsidR="000547C5" w:rsidRPr="002C0106">
        <w:t>a</w:t>
      </w:r>
      <w:r w:rsidRPr="002C0106">
        <w:t>psbær</w:t>
      </w:r>
      <w:r w:rsidR="002C0106">
        <w:t>a</w:t>
      </w:r>
      <w:bookmarkStart w:id="0" w:name="_GoBack"/>
      <w:bookmarkEnd w:id="0"/>
      <w:r w:rsidRPr="002C0106">
        <w:t>r</w:t>
      </w:r>
      <w:proofErr w:type="spellEnd"/>
      <w:r w:rsidRPr="002C0106">
        <w:t xml:space="preserve"> til formålet</w:t>
      </w:r>
      <w:r w:rsidR="005C6EF4" w:rsidRPr="002C0106">
        <w:t xml:space="preserve">. </w:t>
      </w:r>
      <w:r w:rsidR="000547C5" w:rsidRPr="002C0106">
        <w:t xml:space="preserve">Roden er i området </w:t>
      </w:r>
      <w:proofErr w:type="spellStart"/>
      <w:r w:rsidR="000547C5" w:rsidRPr="002C0106">
        <w:t>Vattedal</w:t>
      </w:r>
      <w:proofErr w:type="spellEnd"/>
      <w:r w:rsidR="000547C5" w:rsidRPr="002C0106">
        <w:t xml:space="preserve"> – Sletteskog,</w:t>
      </w:r>
      <w:r w:rsidR="005C6EF4" w:rsidRPr="002C0106">
        <w:t xml:space="preserve"> - Skorpo.</w:t>
      </w:r>
    </w:p>
    <w:p w:rsidR="005C6EF4" w:rsidRPr="002C0106" w:rsidRDefault="005C6EF4">
      <w:r w:rsidRPr="002C0106">
        <w:t>Svarfrist 15.09.16</w:t>
      </w:r>
    </w:p>
    <w:p w:rsidR="000547C5" w:rsidRPr="000547C5" w:rsidRDefault="000547C5">
      <w:r w:rsidRPr="000547C5">
        <w:t>For nærare opplysningar ta kontakt med .</w:t>
      </w:r>
    </w:p>
    <w:p w:rsidR="000547C5" w:rsidRDefault="000547C5">
      <w:r>
        <w:t xml:space="preserve">Torfinn Kongsvik Einingsleiar </w:t>
      </w:r>
      <w:r w:rsidR="002E2B2E">
        <w:t xml:space="preserve">teknisk drift . </w:t>
      </w:r>
      <w:proofErr w:type="spellStart"/>
      <w:r w:rsidR="002E2B2E">
        <w:t>tlf</w:t>
      </w:r>
      <w:proofErr w:type="spellEnd"/>
      <w:r w:rsidR="002E2B2E">
        <w:t xml:space="preserve"> 975 29 965 e post </w:t>
      </w:r>
      <w:hyperlink r:id="rId5" w:history="1">
        <w:r w:rsidR="002E2B2E" w:rsidRPr="008368B0">
          <w:rPr>
            <w:rStyle w:val="Hyperkobling"/>
          </w:rPr>
          <w:t>torfinn.kongsvik@tysnes.kommune.no</w:t>
        </w:r>
      </w:hyperlink>
      <w:r w:rsidR="002E2B2E">
        <w:t xml:space="preserve"> </w:t>
      </w:r>
    </w:p>
    <w:p w:rsidR="002E2B2E" w:rsidRPr="000547C5" w:rsidRDefault="002E2B2E"/>
    <w:sectPr w:rsidR="002E2B2E" w:rsidRPr="0005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B8"/>
    <w:rsid w:val="000547C5"/>
    <w:rsid w:val="001542B8"/>
    <w:rsid w:val="002C0106"/>
    <w:rsid w:val="002E2B2E"/>
    <w:rsid w:val="00514B71"/>
    <w:rsid w:val="005C6EF4"/>
    <w:rsid w:val="0083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E2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E2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finn.kongsvik@tysnes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54EFA203</Template>
  <TotalTime>0</TotalTime>
  <Pages>1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Tysnes Kommune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Torfinn Kongsvik</dc:creator>
  <cp:lastModifiedBy>Ingrid Tysnes Stue</cp:lastModifiedBy>
  <cp:revision>2</cp:revision>
  <dcterms:created xsi:type="dcterms:W3CDTF">2016-08-31T12:26:00Z</dcterms:created>
  <dcterms:modified xsi:type="dcterms:W3CDTF">2016-08-31T12:26:00Z</dcterms:modified>
</cp:coreProperties>
</file>